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925399" w14:paraId="57A9CB06" w14:textId="77777777" w:rsidTr="001E6E9E">
        <w:tc>
          <w:tcPr>
            <w:tcW w:w="5387" w:type="dxa"/>
          </w:tcPr>
          <w:p w14:paraId="57A9CAEA" w14:textId="358FAE69" w:rsidR="00925399" w:rsidRDefault="00841E57" w:rsidP="0092539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A9CBA7" wp14:editId="76E11FD9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9CAEB" w14:textId="77777777" w:rsidR="00925399" w:rsidRDefault="00925399" w:rsidP="00925399">
            <w:pPr>
              <w:jc w:val="center"/>
              <w:rPr>
                <w:sz w:val="28"/>
              </w:rPr>
            </w:pPr>
          </w:p>
          <w:p w14:paraId="57A9CAEC" w14:textId="77777777" w:rsidR="00925399" w:rsidRDefault="00925399" w:rsidP="009253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Калужская область</w:t>
            </w:r>
          </w:p>
          <w:p w14:paraId="57A9CAED" w14:textId="77777777" w:rsidR="00925399" w:rsidRDefault="00925399" w:rsidP="00925399">
            <w:pPr>
              <w:jc w:val="center"/>
              <w:rPr>
                <w:b/>
                <w:sz w:val="24"/>
              </w:rPr>
            </w:pPr>
          </w:p>
          <w:p w14:paraId="57A9CAEE" w14:textId="77777777" w:rsidR="00925399" w:rsidRDefault="00925399" w:rsidP="00925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ГОРОДА ОБНИНСКА</w:t>
            </w:r>
          </w:p>
          <w:p w14:paraId="57A9CAEF" w14:textId="77777777" w:rsidR="00925399" w:rsidRDefault="00925399" w:rsidP="00925399">
            <w:pPr>
              <w:jc w:val="center"/>
              <w:rPr>
                <w:b/>
              </w:rPr>
            </w:pPr>
          </w:p>
          <w:p w14:paraId="57A9CAF0" w14:textId="77777777" w:rsidR="00925399" w:rsidRDefault="00925399" w:rsidP="00925399">
            <w:pPr>
              <w:jc w:val="center"/>
            </w:pPr>
            <w:r>
              <w:t>249037,  г. Обнинск Калужской области</w:t>
            </w:r>
            <w:r w:rsidRPr="00925399">
              <w:t>,</w:t>
            </w:r>
            <w:r>
              <w:t xml:space="preserve"> </w:t>
            </w:r>
          </w:p>
          <w:p w14:paraId="57A9CAF1" w14:textId="77777777" w:rsidR="00925399" w:rsidRDefault="00925399" w:rsidP="00925399">
            <w:pPr>
              <w:jc w:val="center"/>
            </w:pPr>
            <w:r>
              <w:t>пл. Преображения, д. 1</w:t>
            </w:r>
          </w:p>
          <w:p w14:paraId="57A9CAF2" w14:textId="77777777" w:rsidR="00925399" w:rsidRDefault="00925399" w:rsidP="00925399">
            <w:pPr>
              <w:jc w:val="center"/>
            </w:pPr>
            <w:r>
              <w:t>тел. (48439) 5-83-10</w:t>
            </w:r>
          </w:p>
          <w:p w14:paraId="57A9CAF3" w14:textId="77777777" w:rsidR="00925399" w:rsidRDefault="00925399" w:rsidP="00925399">
            <w:pPr>
              <w:jc w:val="center"/>
            </w:pPr>
            <w:r>
              <w:t>факс (48439) 6-62-82</w:t>
            </w:r>
          </w:p>
          <w:p w14:paraId="57A9CAF4" w14:textId="77777777" w:rsidR="00925399" w:rsidRPr="00582BC4" w:rsidRDefault="00925399" w:rsidP="00925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560F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560FE">
              <w:rPr>
                <w:lang w:val="en-US"/>
              </w:rPr>
              <w:t xml:space="preserve">: </w:t>
            </w:r>
            <w:hyperlink r:id="rId7" w:history="1">
              <w:r w:rsidRPr="008B5CBE">
                <w:rPr>
                  <w:rStyle w:val="a7"/>
                  <w:lang w:val="en-US"/>
                </w:rPr>
                <w:t>mer@admobninsk.ru</w:t>
              </w:r>
            </w:hyperlink>
          </w:p>
          <w:p w14:paraId="57A9CAF5" w14:textId="77777777" w:rsidR="00925399" w:rsidRPr="00E87E09" w:rsidRDefault="00925399" w:rsidP="00925399">
            <w:pPr>
              <w:jc w:val="center"/>
              <w:rPr>
                <w:lang w:val="en-US"/>
              </w:rPr>
            </w:pPr>
            <w:r>
              <w:t>Сайт</w:t>
            </w:r>
            <w:r w:rsidRPr="00582BC4">
              <w:rPr>
                <w:lang w:val="en-US"/>
              </w:rPr>
              <w:t xml:space="preserve"> </w:t>
            </w:r>
            <w:hyperlink r:id="rId8" w:history="1">
              <w:r w:rsidRPr="00EE3547">
                <w:rPr>
                  <w:rStyle w:val="a7"/>
                  <w:lang w:val="en-US"/>
                </w:rPr>
                <w:t>www.admobninsk.ru</w:t>
              </w:r>
            </w:hyperlink>
            <w:r>
              <w:rPr>
                <w:lang w:val="en-US"/>
              </w:rPr>
              <w:t xml:space="preserve"> </w:t>
            </w:r>
          </w:p>
          <w:p w14:paraId="57A9CAF6" w14:textId="77777777" w:rsidR="00925399" w:rsidRPr="00E87E09" w:rsidRDefault="00925399" w:rsidP="00925399">
            <w:pPr>
              <w:jc w:val="center"/>
              <w:rPr>
                <w:lang w:val="en-US"/>
              </w:rPr>
            </w:pPr>
          </w:p>
          <w:p w14:paraId="57A9CAF7" w14:textId="77777777" w:rsidR="00925399" w:rsidRPr="00EC05D5" w:rsidRDefault="00384128" w:rsidP="00925399">
            <w:pPr>
              <w:ind w:firstLine="2977"/>
              <w:rPr>
                <w:lang w:val="en-US"/>
              </w:rPr>
            </w:pPr>
            <w:r w:rsidRPr="00EC05D5">
              <w:rPr>
                <w:lang w:val="en-US"/>
              </w:rPr>
              <w:t xml:space="preserve"> </w:t>
            </w:r>
          </w:p>
          <w:p w14:paraId="57A9CAF8" w14:textId="4B777074" w:rsidR="00CE3325" w:rsidRDefault="00B059D1" w:rsidP="00CE3325">
            <w:pPr>
              <w:ind w:firstLine="34"/>
              <w:jc w:val="center"/>
            </w:pPr>
            <w:r>
              <w:t xml:space="preserve">12.10.2018 </w:t>
            </w:r>
            <w:r w:rsidR="00CE3325">
              <w:t xml:space="preserve">№ </w:t>
            </w:r>
            <w:r>
              <w:t xml:space="preserve">  01-12/1154</w:t>
            </w:r>
          </w:p>
          <w:p w14:paraId="57A9CAF9" w14:textId="77777777" w:rsidR="00925399" w:rsidRDefault="00384128" w:rsidP="00384128">
            <w:pPr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</w:t>
            </w:r>
            <w:r w:rsidR="00925399" w:rsidRPr="008C03E9">
              <w:rPr>
                <w:u w:val="single"/>
              </w:rPr>
              <w:t xml:space="preserve"> </w:t>
            </w:r>
          </w:p>
          <w:p w14:paraId="57A9CAFA" w14:textId="77777777" w:rsidR="00384128" w:rsidRDefault="00384128" w:rsidP="00384128">
            <w:pPr>
              <w:ind w:firstLine="34"/>
              <w:jc w:val="center"/>
              <w:rPr>
                <w:sz w:val="6"/>
              </w:rPr>
            </w:pPr>
          </w:p>
          <w:p w14:paraId="57A9CAFB" w14:textId="77777777" w:rsidR="00925399" w:rsidRDefault="00925399" w:rsidP="00925399">
            <w:pPr>
              <w:jc w:val="center"/>
              <w:rPr>
                <w:sz w:val="6"/>
              </w:rPr>
            </w:pPr>
          </w:p>
          <w:p w14:paraId="57A9CAFC" w14:textId="77777777" w:rsidR="00925399" w:rsidRDefault="00925399" w:rsidP="00925399">
            <w:pPr>
              <w:jc w:val="center"/>
            </w:pPr>
            <w:r>
              <w:t>На № _____________ от _____________</w:t>
            </w:r>
          </w:p>
          <w:p w14:paraId="57A9CAFD" w14:textId="77777777" w:rsidR="00925399" w:rsidRDefault="00925399" w:rsidP="00925399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14:paraId="57A9CAFE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57A9CAFF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57A9CB00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57A9CB01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57A9CB02" w14:textId="77777777" w:rsidR="00925399" w:rsidRDefault="00925399" w:rsidP="00925399">
            <w:pPr>
              <w:jc w:val="center"/>
              <w:rPr>
                <w:sz w:val="26"/>
                <w:szCs w:val="26"/>
              </w:rPr>
            </w:pPr>
          </w:p>
          <w:p w14:paraId="45EDC38D" w14:textId="77777777" w:rsidR="00220179" w:rsidRDefault="00220179" w:rsidP="00220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городского самоуправления города Обнинска,</w:t>
            </w:r>
          </w:p>
          <w:p w14:paraId="4D73C6AC" w14:textId="77777777" w:rsidR="00220179" w:rsidRDefault="00220179" w:rsidP="00220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Обнинского городского Собрания</w:t>
            </w:r>
          </w:p>
          <w:p w14:paraId="57A9CB04" w14:textId="77777777" w:rsidR="008002D3" w:rsidRDefault="008002D3" w:rsidP="008002D3">
            <w:pPr>
              <w:jc w:val="center"/>
              <w:rPr>
                <w:sz w:val="26"/>
                <w:szCs w:val="26"/>
              </w:rPr>
            </w:pPr>
          </w:p>
          <w:p w14:paraId="57A9CB05" w14:textId="77777777" w:rsidR="00925399" w:rsidRPr="00E87E09" w:rsidRDefault="008002D3" w:rsidP="008002D3">
            <w:pPr>
              <w:jc w:val="center"/>
              <w:rPr>
                <w:sz w:val="26"/>
                <w:szCs w:val="26"/>
              </w:rPr>
            </w:pPr>
            <w:r w:rsidRPr="002E32CA">
              <w:rPr>
                <w:b/>
                <w:sz w:val="26"/>
                <w:szCs w:val="26"/>
              </w:rPr>
              <w:t>В.</w:t>
            </w:r>
            <w:r>
              <w:rPr>
                <w:b/>
                <w:sz w:val="26"/>
                <w:szCs w:val="26"/>
              </w:rPr>
              <w:t>В.Викулину</w:t>
            </w:r>
          </w:p>
        </w:tc>
      </w:tr>
    </w:tbl>
    <w:p w14:paraId="57A9CB07" w14:textId="77777777" w:rsidR="00925399" w:rsidRPr="00F6785F" w:rsidRDefault="00925399" w:rsidP="00925399">
      <w:pPr>
        <w:pStyle w:val="a6"/>
        <w:rPr>
          <w:rFonts w:ascii="Times New Roman" w:hAnsi="Times New Roman"/>
          <w:sz w:val="26"/>
          <w:szCs w:val="26"/>
        </w:rPr>
      </w:pPr>
    </w:p>
    <w:p w14:paraId="57A9CB08" w14:textId="77777777" w:rsidR="008002D3" w:rsidRDefault="008002D3" w:rsidP="008002D3">
      <w:pPr>
        <w:pStyle w:val="a6"/>
        <w:jc w:val="center"/>
        <w:outlineLvl w:val="0"/>
        <w:rPr>
          <w:sz w:val="26"/>
          <w:szCs w:val="26"/>
        </w:rPr>
      </w:pPr>
      <w:r w:rsidRPr="004D7E77">
        <w:rPr>
          <w:rFonts w:ascii="Times New Roman" w:hAnsi="Times New Roman"/>
          <w:sz w:val="26"/>
          <w:szCs w:val="26"/>
        </w:rPr>
        <w:t xml:space="preserve">Уважаемый Владимир </w:t>
      </w:r>
      <w:r>
        <w:rPr>
          <w:rFonts w:ascii="Times New Roman" w:hAnsi="Times New Roman"/>
          <w:sz w:val="26"/>
          <w:szCs w:val="26"/>
        </w:rPr>
        <w:t>Васильевич</w:t>
      </w:r>
      <w:r w:rsidRPr="004D7E77">
        <w:rPr>
          <w:rFonts w:ascii="Times New Roman" w:hAnsi="Times New Roman"/>
          <w:sz w:val="26"/>
          <w:szCs w:val="26"/>
        </w:rPr>
        <w:t>!</w:t>
      </w:r>
      <w:r w:rsidRPr="004D7E77">
        <w:rPr>
          <w:sz w:val="26"/>
          <w:szCs w:val="26"/>
        </w:rPr>
        <w:t xml:space="preserve">     </w:t>
      </w:r>
    </w:p>
    <w:p w14:paraId="57A9CB09" w14:textId="77777777" w:rsidR="008002D3" w:rsidRDefault="008002D3" w:rsidP="008002D3">
      <w:pPr>
        <w:tabs>
          <w:tab w:val="left" w:pos="851"/>
        </w:tabs>
        <w:jc w:val="both"/>
        <w:rPr>
          <w:sz w:val="26"/>
          <w:szCs w:val="26"/>
        </w:rPr>
      </w:pPr>
    </w:p>
    <w:p w14:paraId="57A9CB0A" w14:textId="77777777" w:rsidR="008002D3" w:rsidRDefault="008002D3" w:rsidP="008002D3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28 Устава муниципального образования «Город Обнинск», в соответствии с пунктом 4 статьи 18 Федерального закона «</w:t>
      </w:r>
      <w:r w:rsidRPr="007D3258">
        <w:rPr>
          <w:sz w:val="26"/>
          <w:szCs w:val="26"/>
        </w:rPr>
        <w:t>О развитии малого и среднего предпринима</w:t>
      </w:r>
      <w:r>
        <w:rPr>
          <w:sz w:val="26"/>
          <w:szCs w:val="26"/>
        </w:rPr>
        <w:t>тельства в Российской Федерации»</w:t>
      </w:r>
      <w:r w:rsidRPr="007D3258">
        <w:rPr>
          <w:sz w:val="26"/>
          <w:szCs w:val="26"/>
        </w:rPr>
        <w:t xml:space="preserve"> № 209-ФЗ от 24.07.2007</w:t>
      </w:r>
      <w:r>
        <w:rPr>
          <w:sz w:val="26"/>
          <w:szCs w:val="26"/>
        </w:rPr>
        <w:t>, просим рассмотреть</w:t>
      </w:r>
      <w:r w:rsidRPr="004D7E77">
        <w:rPr>
          <w:sz w:val="26"/>
          <w:szCs w:val="26"/>
        </w:rPr>
        <w:t xml:space="preserve"> проект решени</w:t>
      </w:r>
      <w:r>
        <w:rPr>
          <w:sz w:val="26"/>
          <w:szCs w:val="26"/>
        </w:rPr>
        <w:t>я</w:t>
      </w:r>
      <w:r w:rsidRPr="004D7E77">
        <w:rPr>
          <w:sz w:val="26"/>
          <w:szCs w:val="26"/>
        </w:rPr>
        <w:t xml:space="preserve"> </w:t>
      </w:r>
      <w:r>
        <w:rPr>
          <w:sz w:val="26"/>
          <w:szCs w:val="26"/>
        </w:rPr>
        <w:t>об у</w:t>
      </w:r>
      <w:r w:rsidRPr="004D7E77">
        <w:rPr>
          <w:sz w:val="26"/>
          <w:szCs w:val="26"/>
        </w:rPr>
        <w:t xml:space="preserve">тверждении </w:t>
      </w:r>
      <w:r>
        <w:rPr>
          <w:sz w:val="26"/>
          <w:szCs w:val="26"/>
        </w:rPr>
        <w:t>состава перечня</w:t>
      </w:r>
      <w:r w:rsidRPr="00551BD2">
        <w:rPr>
          <w:sz w:val="26"/>
          <w:szCs w:val="26"/>
        </w:rPr>
        <w:t xml:space="preserve">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6"/>
          <w:szCs w:val="26"/>
        </w:rPr>
        <w:t>.</w:t>
      </w:r>
    </w:p>
    <w:p w14:paraId="57A9CB0B" w14:textId="77777777" w:rsidR="008002D3" w:rsidRPr="004D7E77" w:rsidRDefault="008002D3" w:rsidP="008002D3">
      <w:pPr>
        <w:ind w:firstLine="900"/>
        <w:jc w:val="both"/>
        <w:rPr>
          <w:sz w:val="26"/>
          <w:szCs w:val="26"/>
        </w:rPr>
      </w:pPr>
      <w:r w:rsidRPr="004D7E77">
        <w:rPr>
          <w:sz w:val="26"/>
          <w:szCs w:val="26"/>
        </w:rPr>
        <w:t xml:space="preserve">Право представлять вопрос на заседании Обнинского городского Собрания делегируется заместителю главы Администрации города по экономическому развитию </w:t>
      </w:r>
      <w:r>
        <w:rPr>
          <w:sz w:val="26"/>
          <w:szCs w:val="26"/>
        </w:rPr>
        <w:t>Г.Е.Ананьеву</w:t>
      </w:r>
      <w:r w:rsidRPr="004D7E77">
        <w:rPr>
          <w:sz w:val="26"/>
          <w:szCs w:val="26"/>
        </w:rPr>
        <w:t>.</w:t>
      </w:r>
    </w:p>
    <w:p w14:paraId="57A9CB0C" w14:textId="7A1C9ACC" w:rsidR="008002D3" w:rsidRPr="004D7E77" w:rsidRDefault="008002D3" w:rsidP="008002D3">
      <w:pPr>
        <w:pStyle w:val="3"/>
        <w:tabs>
          <w:tab w:val="left" w:pos="0"/>
          <w:tab w:val="left" w:pos="709"/>
        </w:tabs>
        <w:spacing w:after="0"/>
        <w:ind w:right="-285"/>
        <w:jc w:val="both"/>
        <w:rPr>
          <w:sz w:val="26"/>
          <w:szCs w:val="26"/>
        </w:rPr>
      </w:pPr>
      <w:r w:rsidRPr="004D7E77">
        <w:rPr>
          <w:sz w:val="26"/>
          <w:szCs w:val="26"/>
        </w:rPr>
        <w:t xml:space="preserve">             Приложение:</w:t>
      </w:r>
      <w:r w:rsidR="007A62ED">
        <w:rPr>
          <w:sz w:val="26"/>
          <w:szCs w:val="26"/>
        </w:rPr>
        <w:t xml:space="preserve"> на 4</w:t>
      </w:r>
      <w:r w:rsidRPr="004D7E77">
        <w:rPr>
          <w:sz w:val="26"/>
          <w:szCs w:val="26"/>
        </w:rPr>
        <w:t xml:space="preserve"> л. в 1 экз.</w:t>
      </w:r>
    </w:p>
    <w:p w14:paraId="57A9CB0D" w14:textId="77777777" w:rsidR="008002D3" w:rsidRDefault="008002D3" w:rsidP="008002D3">
      <w:pPr>
        <w:pStyle w:val="3"/>
        <w:tabs>
          <w:tab w:val="left" w:pos="0"/>
          <w:tab w:val="left" w:pos="709"/>
        </w:tabs>
        <w:spacing w:after="0"/>
        <w:ind w:right="-285"/>
        <w:jc w:val="both"/>
        <w:rPr>
          <w:sz w:val="26"/>
          <w:szCs w:val="26"/>
        </w:rPr>
      </w:pPr>
    </w:p>
    <w:p w14:paraId="57A9CB0E" w14:textId="77777777" w:rsidR="008002D3" w:rsidRPr="004D7E77" w:rsidRDefault="008002D3" w:rsidP="008002D3">
      <w:pPr>
        <w:pStyle w:val="3"/>
        <w:tabs>
          <w:tab w:val="left" w:pos="0"/>
          <w:tab w:val="left" w:pos="709"/>
        </w:tabs>
        <w:spacing w:after="0"/>
        <w:ind w:right="-285"/>
        <w:jc w:val="both"/>
        <w:rPr>
          <w:sz w:val="26"/>
          <w:szCs w:val="26"/>
        </w:rPr>
      </w:pPr>
    </w:p>
    <w:p w14:paraId="57A9CB0F" w14:textId="77777777" w:rsidR="008002D3" w:rsidRPr="004D7E77" w:rsidRDefault="008002D3" w:rsidP="008002D3">
      <w:pPr>
        <w:pStyle w:val="3"/>
        <w:tabs>
          <w:tab w:val="left" w:pos="0"/>
          <w:tab w:val="left" w:pos="709"/>
        </w:tabs>
        <w:spacing w:after="0"/>
        <w:ind w:right="-285"/>
        <w:jc w:val="both"/>
        <w:rPr>
          <w:sz w:val="26"/>
          <w:szCs w:val="26"/>
        </w:rPr>
      </w:pPr>
    </w:p>
    <w:p w14:paraId="57A9CB10" w14:textId="77777777" w:rsidR="008002D3" w:rsidRPr="004D7E77" w:rsidRDefault="008002D3" w:rsidP="008002D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В.В.Шапша</w:t>
      </w:r>
    </w:p>
    <w:p w14:paraId="57A9CB11" w14:textId="77777777" w:rsidR="008002D3" w:rsidRPr="004D7E77" w:rsidRDefault="008002D3" w:rsidP="008002D3">
      <w:pPr>
        <w:rPr>
          <w:sz w:val="26"/>
          <w:szCs w:val="26"/>
        </w:rPr>
      </w:pPr>
    </w:p>
    <w:p w14:paraId="57A9CB12" w14:textId="77777777" w:rsidR="008002D3" w:rsidRDefault="008002D3" w:rsidP="008002D3"/>
    <w:p w14:paraId="6898197F" w14:textId="77777777" w:rsidR="00220179" w:rsidRDefault="00220179" w:rsidP="008002D3">
      <w:pPr>
        <w:rPr>
          <w:sz w:val="18"/>
          <w:szCs w:val="18"/>
        </w:rPr>
      </w:pPr>
    </w:p>
    <w:p w14:paraId="2E1718C5" w14:textId="77777777" w:rsidR="00220179" w:rsidRDefault="00220179" w:rsidP="008002D3">
      <w:pPr>
        <w:rPr>
          <w:sz w:val="18"/>
          <w:szCs w:val="18"/>
        </w:rPr>
      </w:pPr>
    </w:p>
    <w:p w14:paraId="57A9CB13" w14:textId="77777777" w:rsidR="008002D3" w:rsidRPr="00065C8A" w:rsidRDefault="008002D3" w:rsidP="008002D3">
      <w:pPr>
        <w:rPr>
          <w:sz w:val="18"/>
          <w:szCs w:val="18"/>
        </w:rPr>
      </w:pPr>
      <w:r w:rsidRPr="00065C8A">
        <w:rPr>
          <w:sz w:val="18"/>
          <w:szCs w:val="18"/>
        </w:rPr>
        <w:t>Исп.</w:t>
      </w:r>
      <w:r>
        <w:rPr>
          <w:sz w:val="18"/>
          <w:szCs w:val="18"/>
        </w:rPr>
        <w:t xml:space="preserve"> Вичканов Р.А.</w:t>
      </w:r>
    </w:p>
    <w:p w14:paraId="57A9CB14" w14:textId="77777777" w:rsidR="008002D3" w:rsidRPr="00065C8A" w:rsidRDefault="008002D3" w:rsidP="008002D3">
      <w:pPr>
        <w:rPr>
          <w:sz w:val="18"/>
          <w:szCs w:val="18"/>
        </w:rPr>
      </w:pPr>
      <w:r>
        <w:rPr>
          <w:sz w:val="18"/>
          <w:szCs w:val="18"/>
        </w:rPr>
        <w:t>Тел. 39</w:t>
      </w:r>
      <w:r w:rsidRPr="00065C8A">
        <w:rPr>
          <w:sz w:val="18"/>
          <w:szCs w:val="18"/>
        </w:rPr>
        <w:t>6-</w:t>
      </w:r>
      <w:r>
        <w:rPr>
          <w:sz w:val="18"/>
          <w:szCs w:val="18"/>
        </w:rPr>
        <w:t>10-43</w:t>
      </w:r>
    </w:p>
    <w:p w14:paraId="57A9CB15" w14:textId="77777777" w:rsidR="008002D3" w:rsidRPr="00065C8A" w:rsidRDefault="008002D3" w:rsidP="008002D3">
      <w:pPr>
        <w:rPr>
          <w:sz w:val="18"/>
          <w:szCs w:val="18"/>
        </w:rPr>
      </w:pPr>
    </w:p>
    <w:p w14:paraId="57A9CB16" w14:textId="77777777" w:rsidR="008002D3" w:rsidRDefault="008002D3" w:rsidP="008002D3">
      <w:pPr>
        <w:rPr>
          <w:sz w:val="18"/>
          <w:szCs w:val="18"/>
        </w:rPr>
      </w:pPr>
      <w:r w:rsidRPr="00065C8A">
        <w:rPr>
          <w:sz w:val="18"/>
          <w:szCs w:val="18"/>
        </w:rPr>
        <w:t>Согласовано:</w:t>
      </w:r>
      <w:r>
        <w:rPr>
          <w:sz w:val="18"/>
          <w:szCs w:val="18"/>
        </w:rPr>
        <w:t xml:space="preserve">                      </w:t>
      </w:r>
    </w:p>
    <w:p w14:paraId="57A9CB17" w14:textId="77777777" w:rsidR="008002D3" w:rsidRDefault="008002D3" w:rsidP="008002D3">
      <w:pPr>
        <w:rPr>
          <w:sz w:val="18"/>
          <w:szCs w:val="18"/>
        </w:rPr>
      </w:pPr>
      <w:r w:rsidRPr="00065C8A">
        <w:rPr>
          <w:sz w:val="18"/>
          <w:szCs w:val="18"/>
        </w:rPr>
        <w:t>____________</w:t>
      </w:r>
      <w:r>
        <w:rPr>
          <w:sz w:val="18"/>
          <w:szCs w:val="18"/>
        </w:rPr>
        <w:t>___ К.С.Башкатова</w:t>
      </w:r>
    </w:p>
    <w:p w14:paraId="57A9CB18" w14:textId="77777777" w:rsidR="008002D3" w:rsidRDefault="008002D3" w:rsidP="008002D3">
      <w:pPr>
        <w:rPr>
          <w:sz w:val="18"/>
          <w:szCs w:val="18"/>
        </w:rPr>
      </w:pPr>
      <w:r w:rsidRPr="00065C8A">
        <w:rPr>
          <w:sz w:val="18"/>
          <w:szCs w:val="18"/>
        </w:rPr>
        <w:t>____________</w:t>
      </w:r>
      <w:r>
        <w:rPr>
          <w:sz w:val="18"/>
          <w:szCs w:val="18"/>
        </w:rPr>
        <w:t>___ Г.Е.Ананьев</w:t>
      </w:r>
    </w:p>
    <w:p w14:paraId="57A9CB19" w14:textId="77777777" w:rsidR="008002D3" w:rsidRPr="00065C8A" w:rsidRDefault="008002D3" w:rsidP="008002D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Pr="00065C8A">
        <w:rPr>
          <w:sz w:val="18"/>
          <w:szCs w:val="18"/>
        </w:rPr>
        <w:t>______________ С.А.Помещикова</w:t>
      </w:r>
      <w:r>
        <w:rPr>
          <w:sz w:val="18"/>
          <w:szCs w:val="18"/>
        </w:rPr>
        <w:t xml:space="preserve">                         </w:t>
      </w:r>
    </w:p>
    <w:p w14:paraId="57A9CB1A" w14:textId="460B2A66" w:rsidR="008002D3" w:rsidRPr="00065C8A" w:rsidRDefault="00220179" w:rsidP="008002D3">
      <w:pPr>
        <w:rPr>
          <w:sz w:val="18"/>
          <w:szCs w:val="18"/>
        </w:rPr>
      </w:pPr>
      <w:r>
        <w:rPr>
          <w:sz w:val="18"/>
          <w:szCs w:val="18"/>
        </w:rPr>
        <w:t>_______________ Л.В.Латыпова</w:t>
      </w:r>
      <w:r w:rsidR="008002D3">
        <w:rPr>
          <w:sz w:val="18"/>
          <w:szCs w:val="18"/>
        </w:rPr>
        <w:t xml:space="preserve">                       </w:t>
      </w:r>
    </w:p>
    <w:p w14:paraId="57A9CB1C" w14:textId="44583886" w:rsidR="008002D3" w:rsidRDefault="008002D3" w:rsidP="008002D3">
      <w:pPr>
        <w:ind w:firstLine="284"/>
        <w:jc w:val="center"/>
      </w:pPr>
      <w:r>
        <w:lastRenderedPageBreak/>
        <w:t xml:space="preserve">   </w:t>
      </w:r>
      <w:r w:rsidR="00841E57">
        <w:rPr>
          <w:noProof/>
        </w:rPr>
        <w:drawing>
          <wp:inline distT="0" distB="0" distL="0" distR="0" wp14:anchorId="57A9CBA8" wp14:editId="6B7D6352">
            <wp:extent cx="600075" cy="714375"/>
            <wp:effectExtent l="0" t="0" r="9525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CB1D" w14:textId="77777777" w:rsidR="008002D3" w:rsidRDefault="008002D3" w:rsidP="008002D3">
      <w:pPr>
        <w:ind w:firstLine="284"/>
        <w:jc w:val="center"/>
      </w:pPr>
      <w:r>
        <w:t xml:space="preserve">         </w:t>
      </w:r>
    </w:p>
    <w:p w14:paraId="57A9CB1E" w14:textId="77777777" w:rsidR="008002D3" w:rsidRDefault="008002D3" w:rsidP="008002D3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14:paraId="57A9CB1F" w14:textId="77777777" w:rsidR="008002D3" w:rsidRDefault="008002D3" w:rsidP="008002D3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14:paraId="57A9CB20" w14:textId="77777777" w:rsidR="008002D3" w:rsidRDefault="008002D3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проект</w:t>
      </w:r>
    </w:p>
    <w:p w14:paraId="57A9CB21" w14:textId="77777777" w:rsidR="008002D3" w:rsidRDefault="008002D3" w:rsidP="008002D3">
      <w:pPr>
        <w:jc w:val="center"/>
        <w:rPr>
          <w:b/>
          <w:sz w:val="24"/>
        </w:rPr>
      </w:pPr>
      <w:r>
        <w:rPr>
          <w:b/>
          <w:sz w:val="24"/>
        </w:rPr>
        <w:t>Р Е Ш Е Н И Е № _____</w:t>
      </w:r>
    </w:p>
    <w:p w14:paraId="57A9CB22" w14:textId="77777777" w:rsidR="008002D3" w:rsidRDefault="008002D3" w:rsidP="008002D3">
      <w:pPr>
        <w:jc w:val="center"/>
        <w:rPr>
          <w:sz w:val="24"/>
        </w:rPr>
      </w:pPr>
    </w:p>
    <w:p w14:paraId="57A9CB23" w14:textId="50DD8CDC" w:rsidR="008002D3" w:rsidRPr="00793552" w:rsidRDefault="008002D3" w:rsidP="008002D3">
      <w:pPr>
        <w:rPr>
          <w:sz w:val="26"/>
          <w:szCs w:val="26"/>
        </w:rPr>
      </w:pPr>
      <w:r w:rsidRPr="00793552">
        <w:rPr>
          <w:sz w:val="26"/>
          <w:szCs w:val="26"/>
        </w:rPr>
        <w:t>г. Обнинск                                                                               «___» ___________ 20</w:t>
      </w:r>
      <w:r w:rsidR="007A62ED">
        <w:rPr>
          <w:sz w:val="26"/>
          <w:szCs w:val="26"/>
        </w:rPr>
        <w:t>18</w:t>
      </w:r>
      <w:r w:rsidRPr="00793552">
        <w:rPr>
          <w:sz w:val="26"/>
          <w:szCs w:val="26"/>
        </w:rPr>
        <w:t xml:space="preserve"> </w:t>
      </w:r>
      <w:r w:rsidR="00220179">
        <w:rPr>
          <w:sz w:val="26"/>
          <w:szCs w:val="26"/>
        </w:rPr>
        <w:t>года</w:t>
      </w:r>
    </w:p>
    <w:p w14:paraId="57A9CB24" w14:textId="77777777" w:rsidR="008002D3" w:rsidRDefault="008002D3" w:rsidP="008002D3">
      <w:pPr>
        <w:jc w:val="center"/>
        <w:rPr>
          <w:sz w:val="26"/>
          <w:szCs w:val="26"/>
        </w:rPr>
      </w:pPr>
    </w:p>
    <w:p w14:paraId="57A9CB25" w14:textId="77777777" w:rsidR="008002D3" w:rsidRDefault="008002D3" w:rsidP="008002D3">
      <w:pPr>
        <w:rPr>
          <w:sz w:val="24"/>
          <w:szCs w:val="24"/>
        </w:rPr>
      </w:pPr>
    </w:p>
    <w:p w14:paraId="57A9CB26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О внесении изменений в решение Обнинского </w:t>
      </w:r>
    </w:p>
    <w:p w14:paraId="57A9CB27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городского Собрания от 24.11.2015 № 01-04 </w:t>
      </w:r>
    </w:p>
    <w:p w14:paraId="57A9CB28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«Об утверждении Положения о порядке </w:t>
      </w:r>
    </w:p>
    <w:p w14:paraId="57A9CB29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формирования, ведения и обязательного </w:t>
      </w:r>
    </w:p>
    <w:p w14:paraId="57A9CB2A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опубликования перечня муниципального </w:t>
      </w:r>
    </w:p>
    <w:p w14:paraId="57A9CB2B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>имущества города Обнинска, свободного</w:t>
      </w:r>
    </w:p>
    <w:p w14:paraId="57A9CB2C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 от прав третьих лиц (за исключением </w:t>
      </w:r>
    </w:p>
    <w:p w14:paraId="57A9CB2D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 xml:space="preserve">имущественных прав субъектов малого и </w:t>
      </w:r>
    </w:p>
    <w:p w14:paraId="57A9CB2E" w14:textId="77777777" w:rsidR="008002D3" w:rsidRPr="00220179" w:rsidRDefault="008002D3" w:rsidP="008002D3">
      <w:pPr>
        <w:rPr>
          <w:sz w:val="26"/>
          <w:szCs w:val="26"/>
        </w:rPr>
      </w:pPr>
      <w:r w:rsidRPr="00220179">
        <w:rPr>
          <w:sz w:val="26"/>
          <w:szCs w:val="26"/>
        </w:rPr>
        <w:t>среднего предпринимательства)</w:t>
      </w:r>
    </w:p>
    <w:p w14:paraId="57A9CB2F" w14:textId="77777777" w:rsidR="008002D3" w:rsidRPr="00DD7EF0" w:rsidRDefault="008002D3" w:rsidP="008002D3">
      <w:pPr>
        <w:pStyle w:val="3"/>
        <w:tabs>
          <w:tab w:val="left" w:pos="720"/>
        </w:tabs>
        <w:rPr>
          <w:sz w:val="24"/>
          <w:szCs w:val="24"/>
        </w:rPr>
      </w:pPr>
      <w:r w:rsidRPr="00DD7EF0">
        <w:rPr>
          <w:sz w:val="24"/>
          <w:szCs w:val="24"/>
        </w:rPr>
        <w:t xml:space="preserve">        </w:t>
      </w:r>
    </w:p>
    <w:p w14:paraId="57A9CB30" w14:textId="77777777" w:rsidR="008002D3" w:rsidRDefault="008002D3" w:rsidP="008002D3">
      <w:pPr>
        <w:pStyle w:val="3"/>
        <w:tabs>
          <w:tab w:val="left" w:pos="720"/>
        </w:tabs>
      </w:pPr>
    </w:p>
    <w:p w14:paraId="57A9CB31" w14:textId="77777777" w:rsidR="008002D3" w:rsidRDefault="008002D3" w:rsidP="008002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90C">
        <w:rPr>
          <w:sz w:val="26"/>
          <w:szCs w:val="26"/>
        </w:rPr>
        <w:t xml:space="preserve">  Рассмотрев предложение Администрации города </w:t>
      </w:r>
      <w:r>
        <w:rPr>
          <w:sz w:val="26"/>
          <w:szCs w:val="26"/>
        </w:rPr>
        <w:t xml:space="preserve">Обнинска </w:t>
      </w:r>
      <w:r w:rsidRPr="00F2790C">
        <w:rPr>
          <w:sz w:val="26"/>
          <w:szCs w:val="26"/>
        </w:rPr>
        <w:t xml:space="preserve">по </w:t>
      </w:r>
      <w:r>
        <w:rPr>
          <w:sz w:val="26"/>
          <w:szCs w:val="26"/>
        </w:rPr>
        <w:t>составу</w:t>
      </w:r>
      <w:r w:rsidRPr="00F2790C">
        <w:rPr>
          <w:sz w:val="26"/>
          <w:szCs w:val="26"/>
        </w:rPr>
        <w:t xml:space="preserve"> Перечня муниципального имущества города Обнинска,  предназначенного для передачи во владение и (или) пользование  на долгосрочной основе субъектам малого и </w:t>
      </w:r>
      <w:r>
        <w:rPr>
          <w:sz w:val="26"/>
          <w:szCs w:val="26"/>
        </w:rPr>
        <w:t>с</w:t>
      </w:r>
      <w:r w:rsidRPr="00F2790C">
        <w:rPr>
          <w:sz w:val="26"/>
          <w:szCs w:val="26"/>
        </w:rPr>
        <w:t>реднего предпринимательства и организациям,</w:t>
      </w:r>
      <w:r>
        <w:rPr>
          <w:sz w:val="26"/>
          <w:szCs w:val="26"/>
        </w:rPr>
        <w:t xml:space="preserve"> </w:t>
      </w:r>
      <w:r w:rsidRPr="00F2790C">
        <w:rPr>
          <w:sz w:val="26"/>
          <w:szCs w:val="26"/>
        </w:rPr>
        <w:t>образующим инфраструктуру поддержки субъектов  малого и среднего предпринимательства</w:t>
      </w:r>
      <w:r>
        <w:rPr>
          <w:sz w:val="26"/>
          <w:szCs w:val="26"/>
        </w:rPr>
        <w:t>,</w:t>
      </w:r>
      <w:r w:rsidRPr="00F2790C">
        <w:rPr>
          <w:sz w:val="26"/>
          <w:szCs w:val="26"/>
        </w:rPr>
        <w:t xml:space="preserve"> в соответствии с </w:t>
      </w:r>
      <w:hyperlink r:id="rId10" w:history="1">
        <w:r>
          <w:rPr>
            <w:sz w:val="26"/>
            <w:szCs w:val="26"/>
          </w:rPr>
          <w:t>пунктом 4</w:t>
        </w:r>
        <w:r w:rsidRPr="00F2790C">
          <w:rPr>
            <w:sz w:val="26"/>
            <w:szCs w:val="26"/>
          </w:rPr>
          <w:t xml:space="preserve"> статьи 18</w:t>
        </w:r>
      </w:hyperlink>
      <w:r>
        <w:rPr>
          <w:sz w:val="26"/>
          <w:szCs w:val="26"/>
        </w:rPr>
        <w:t xml:space="preserve"> Федерального закона «</w:t>
      </w:r>
      <w:r w:rsidRPr="00F2790C">
        <w:rPr>
          <w:sz w:val="26"/>
          <w:szCs w:val="26"/>
        </w:rPr>
        <w:t>О развитии малого и среднего предпринимате</w:t>
      </w:r>
      <w:r>
        <w:rPr>
          <w:sz w:val="26"/>
          <w:szCs w:val="26"/>
        </w:rPr>
        <w:t>льства в Российской Федерации» №</w:t>
      </w:r>
      <w:r w:rsidRPr="00F2790C">
        <w:rPr>
          <w:sz w:val="26"/>
          <w:szCs w:val="26"/>
        </w:rPr>
        <w:t xml:space="preserve"> 209-ФЗ от 24.07.2007</w:t>
      </w:r>
      <w:r>
        <w:rPr>
          <w:sz w:val="26"/>
          <w:szCs w:val="26"/>
        </w:rPr>
        <w:t>,</w:t>
      </w:r>
      <w:r w:rsidRPr="007D13BB">
        <w:rPr>
          <w:sz w:val="26"/>
          <w:szCs w:val="26"/>
        </w:rPr>
        <w:t xml:space="preserve"> </w:t>
      </w:r>
      <w:hyperlink r:id="rId11" w:history="1">
        <w:r w:rsidRPr="007D13BB">
          <w:rPr>
            <w:sz w:val="26"/>
            <w:szCs w:val="26"/>
          </w:rPr>
          <w:t>статьи 28</w:t>
        </w:r>
      </w:hyperlink>
      <w:r w:rsidRPr="007D13BB">
        <w:rPr>
          <w:sz w:val="26"/>
          <w:szCs w:val="26"/>
        </w:rPr>
        <w:t xml:space="preserve"> </w:t>
      </w:r>
      <w:r w:rsidRPr="006E618B">
        <w:rPr>
          <w:sz w:val="26"/>
          <w:szCs w:val="26"/>
        </w:rPr>
        <w:t>Устава муниципальног</w:t>
      </w:r>
      <w:r>
        <w:rPr>
          <w:sz w:val="26"/>
          <w:szCs w:val="26"/>
        </w:rPr>
        <w:t>о образования «Город Обнинск»</w:t>
      </w:r>
      <w:r w:rsidRPr="006E618B">
        <w:rPr>
          <w:sz w:val="26"/>
          <w:szCs w:val="26"/>
        </w:rPr>
        <w:t xml:space="preserve"> Обнинское городское Собрание</w:t>
      </w:r>
    </w:p>
    <w:p w14:paraId="57A9CB32" w14:textId="77777777" w:rsidR="008002D3" w:rsidRPr="006E618B" w:rsidRDefault="008002D3" w:rsidP="008002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7A9CB33" w14:textId="77777777" w:rsidR="008002D3" w:rsidRPr="006E618B" w:rsidRDefault="008002D3" w:rsidP="008002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618B">
        <w:rPr>
          <w:sz w:val="26"/>
          <w:szCs w:val="26"/>
        </w:rPr>
        <w:t>РЕШИЛО:</w:t>
      </w:r>
    </w:p>
    <w:p w14:paraId="57A9CB34" w14:textId="77777777" w:rsidR="008002D3" w:rsidRPr="006E618B" w:rsidRDefault="008002D3" w:rsidP="008002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A9CB35" w14:textId="5B00A26F" w:rsidR="008002D3" w:rsidRDefault="00D02D1A" w:rsidP="008002D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8002D3">
        <w:rPr>
          <w:sz w:val="26"/>
          <w:szCs w:val="26"/>
        </w:rPr>
        <w:t>твержденный решением Обнинского городского Собрания от 24.11.2015 № 01-04 «Об утверждении П</w:t>
      </w:r>
      <w:r w:rsidR="008002D3" w:rsidRPr="00FC5B27">
        <w:rPr>
          <w:sz w:val="26"/>
          <w:szCs w:val="26"/>
        </w:rPr>
        <w:t>оложения о порядке формирования, ведения</w:t>
      </w:r>
      <w:r w:rsidR="008002D3">
        <w:rPr>
          <w:sz w:val="26"/>
          <w:szCs w:val="26"/>
        </w:rPr>
        <w:t xml:space="preserve"> и</w:t>
      </w:r>
      <w:r w:rsidR="008002D3" w:rsidRPr="00FC5B27">
        <w:rPr>
          <w:sz w:val="26"/>
          <w:szCs w:val="26"/>
        </w:rPr>
        <w:t xml:space="preserve"> обязательного опубликования перечня муниципального</w:t>
      </w:r>
      <w:r w:rsidR="008002D3">
        <w:rPr>
          <w:sz w:val="26"/>
          <w:szCs w:val="26"/>
        </w:rPr>
        <w:t xml:space="preserve"> имущества города О</w:t>
      </w:r>
      <w:r w:rsidR="008002D3" w:rsidRPr="00FC5B27">
        <w:rPr>
          <w:sz w:val="26"/>
          <w:szCs w:val="26"/>
        </w:rPr>
        <w:t>бнинска, свободного от прав третьих лиц</w:t>
      </w:r>
      <w:r w:rsidR="008002D3">
        <w:rPr>
          <w:sz w:val="26"/>
          <w:szCs w:val="26"/>
        </w:rPr>
        <w:t xml:space="preserve"> </w:t>
      </w:r>
      <w:r w:rsidR="008002D3" w:rsidRPr="00FC5B27">
        <w:rPr>
          <w:sz w:val="26"/>
          <w:szCs w:val="26"/>
        </w:rPr>
        <w:t>(за исключением имущественных прав субъектов малого</w:t>
      </w:r>
      <w:r w:rsidR="008002D3">
        <w:rPr>
          <w:sz w:val="26"/>
          <w:szCs w:val="26"/>
        </w:rPr>
        <w:t xml:space="preserve"> и</w:t>
      </w:r>
      <w:r w:rsidR="008002D3" w:rsidRPr="00FC5B27">
        <w:rPr>
          <w:sz w:val="26"/>
          <w:szCs w:val="26"/>
        </w:rPr>
        <w:t xml:space="preserve"> среднего предпринимательства)</w:t>
      </w:r>
      <w:r w:rsidR="008002D3">
        <w:rPr>
          <w:sz w:val="26"/>
          <w:szCs w:val="26"/>
        </w:rPr>
        <w:t xml:space="preserve">» </w:t>
      </w:r>
      <w:r w:rsidR="008002D3" w:rsidRPr="00D70228">
        <w:rPr>
          <w:sz w:val="26"/>
          <w:szCs w:val="26"/>
        </w:rPr>
        <w:t xml:space="preserve">Перечень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8002D3">
        <w:rPr>
          <w:sz w:val="26"/>
          <w:szCs w:val="26"/>
        </w:rPr>
        <w:t>(приложение № 2) дополнить позициями следующего содержания:</w:t>
      </w:r>
    </w:p>
    <w:p w14:paraId="57A9CB36" w14:textId="77777777" w:rsidR="008002D3" w:rsidRDefault="008002D3" w:rsidP="008002D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7A9CB37" w14:textId="77777777" w:rsidR="008002D3" w:rsidRPr="009826AD" w:rsidRDefault="008002D3" w:rsidP="008002D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7A9CB38" w14:textId="77777777" w:rsidR="008002D3" w:rsidRDefault="008002D3" w:rsidP="008002D3">
      <w:pPr>
        <w:ind w:left="357"/>
        <w:jc w:val="center"/>
      </w:pPr>
    </w:p>
    <w:p w14:paraId="57A9CB39" w14:textId="77777777" w:rsidR="008002D3" w:rsidRDefault="008002D3" w:rsidP="008002D3">
      <w:pPr>
        <w:ind w:left="357"/>
        <w:jc w:val="center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693"/>
        <w:gridCol w:w="2268"/>
        <w:gridCol w:w="3510"/>
      </w:tblGrid>
      <w:tr w:rsidR="008002D3" w14:paraId="57A9CB3E" w14:textId="77777777" w:rsidTr="003338A7">
        <w:tc>
          <w:tcPr>
            <w:tcW w:w="1027" w:type="dxa"/>
            <w:shd w:val="clear" w:color="auto" w:fill="auto"/>
          </w:tcPr>
          <w:p w14:paraId="57A9CB3A" w14:textId="77777777" w:rsidR="008002D3" w:rsidRDefault="008002D3" w:rsidP="003338A7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C73433">
              <w:rPr>
                <w:sz w:val="24"/>
                <w:szCs w:val="24"/>
              </w:rPr>
              <w:t xml:space="preserve">N </w:t>
            </w:r>
            <w:r w:rsidRPr="00C7343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shd w:val="clear" w:color="auto" w:fill="auto"/>
          </w:tcPr>
          <w:p w14:paraId="57A9CB3B" w14:textId="77777777" w:rsidR="008002D3" w:rsidRDefault="008002D3" w:rsidP="003338A7">
            <w:pPr>
              <w:jc w:val="center"/>
            </w:pPr>
            <w:r w:rsidRPr="00C73433">
              <w:rPr>
                <w:sz w:val="24"/>
                <w:szCs w:val="24"/>
              </w:rPr>
              <w:t xml:space="preserve">Адрес    </w:t>
            </w:r>
          </w:p>
        </w:tc>
        <w:tc>
          <w:tcPr>
            <w:tcW w:w="2268" w:type="dxa"/>
            <w:shd w:val="clear" w:color="auto" w:fill="auto"/>
          </w:tcPr>
          <w:p w14:paraId="57A9CB3C" w14:textId="77777777" w:rsidR="008002D3" w:rsidRDefault="008002D3" w:rsidP="003338A7">
            <w:pPr>
              <w:jc w:val="center"/>
            </w:pPr>
            <w:r w:rsidRPr="00C73433">
              <w:rPr>
                <w:sz w:val="24"/>
                <w:szCs w:val="24"/>
              </w:rPr>
              <w:t>Площадь,</w:t>
            </w:r>
            <w:r w:rsidRPr="00C73433">
              <w:rPr>
                <w:sz w:val="24"/>
                <w:szCs w:val="24"/>
              </w:rPr>
              <w:br/>
              <w:t xml:space="preserve">кв.м  </w:t>
            </w:r>
          </w:p>
        </w:tc>
        <w:tc>
          <w:tcPr>
            <w:tcW w:w="3510" w:type="dxa"/>
            <w:shd w:val="clear" w:color="auto" w:fill="auto"/>
          </w:tcPr>
          <w:p w14:paraId="57A9CB3D" w14:textId="77777777" w:rsidR="008002D3" w:rsidRDefault="008002D3" w:rsidP="003338A7">
            <w:pPr>
              <w:jc w:val="center"/>
            </w:pPr>
            <w:r w:rsidRPr="00C73433">
              <w:rPr>
                <w:sz w:val="24"/>
                <w:szCs w:val="24"/>
              </w:rPr>
              <w:t xml:space="preserve">Наименование </w:t>
            </w:r>
            <w:r w:rsidRPr="00C73433">
              <w:rPr>
                <w:sz w:val="24"/>
                <w:szCs w:val="24"/>
              </w:rPr>
              <w:br/>
              <w:t xml:space="preserve">имущества   </w:t>
            </w:r>
          </w:p>
        </w:tc>
      </w:tr>
      <w:tr w:rsidR="008002D3" w14:paraId="57A9CB43" w14:textId="77777777" w:rsidTr="003338A7">
        <w:tc>
          <w:tcPr>
            <w:tcW w:w="1027" w:type="dxa"/>
            <w:shd w:val="clear" w:color="auto" w:fill="auto"/>
          </w:tcPr>
          <w:p w14:paraId="57A9CB3F" w14:textId="257180D7" w:rsidR="008002D3" w:rsidRPr="00C73433" w:rsidRDefault="007A62ED" w:rsidP="00333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7A9CB40" w14:textId="25274C58" w:rsidR="008002D3" w:rsidRPr="00C73433" w:rsidRDefault="008002D3" w:rsidP="00DD5B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Обнинск, ул. </w:t>
            </w:r>
            <w:r w:rsidR="00DD5B06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, д. </w:t>
            </w:r>
            <w:r w:rsidR="00DD5B06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57A9CB41" w14:textId="44B3F3FA" w:rsidR="008002D3" w:rsidRDefault="00DD5B06" w:rsidP="00333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002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57A9CB42" w14:textId="1EEAE57A" w:rsidR="008002D3" w:rsidRDefault="007A62ED" w:rsidP="00333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D5B06">
              <w:rPr>
                <w:sz w:val="24"/>
                <w:szCs w:val="24"/>
              </w:rPr>
              <w:t>ежилое помещение № 15</w:t>
            </w:r>
            <w:r w:rsidR="008002D3">
              <w:rPr>
                <w:sz w:val="24"/>
                <w:szCs w:val="24"/>
              </w:rPr>
              <w:t>».</w:t>
            </w:r>
          </w:p>
        </w:tc>
      </w:tr>
    </w:tbl>
    <w:p w14:paraId="57A9CB44" w14:textId="77777777" w:rsidR="008002D3" w:rsidRDefault="008002D3" w:rsidP="008002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7A9CB45" w14:textId="77777777" w:rsidR="008002D3" w:rsidRPr="006E618B" w:rsidRDefault="008002D3" w:rsidP="008002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618B">
        <w:rPr>
          <w:sz w:val="26"/>
          <w:szCs w:val="26"/>
        </w:rPr>
        <w:t>Решение вступает в силу со дня официального опубликования.</w:t>
      </w:r>
    </w:p>
    <w:p w14:paraId="57A9CB46" w14:textId="77777777" w:rsidR="008002D3" w:rsidRPr="006E618B" w:rsidRDefault="008002D3" w:rsidP="008002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A9CB47" w14:textId="77777777" w:rsidR="008002D3" w:rsidRDefault="008002D3" w:rsidP="008002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A9CB48" w14:textId="77777777" w:rsidR="008002D3" w:rsidRPr="006E618B" w:rsidRDefault="008002D3" w:rsidP="008002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A9CB49" w14:textId="77777777" w:rsidR="008002D3" w:rsidRDefault="008002D3" w:rsidP="008002D3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самоуправления, </w:t>
      </w:r>
    </w:p>
    <w:p w14:paraId="57A9CB4A" w14:textId="77777777" w:rsidR="008002D3" w:rsidRDefault="008002D3" w:rsidP="008002D3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Председатель городского Собрания             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         В.В.Викулин</w:t>
      </w:r>
    </w:p>
    <w:p w14:paraId="57A9CB4B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</w:t>
      </w:r>
    </w:p>
    <w:p w14:paraId="57A9CB4C" w14:textId="77777777" w:rsidR="008002D3" w:rsidRDefault="008002D3" w:rsidP="008002D3">
      <w:pPr>
        <w:ind w:right="-766"/>
        <w:jc w:val="both"/>
        <w:rPr>
          <w:sz w:val="16"/>
        </w:rPr>
      </w:pPr>
    </w:p>
    <w:p w14:paraId="57A9CB4D" w14:textId="77777777" w:rsidR="008002D3" w:rsidRDefault="008002D3" w:rsidP="008002D3">
      <w:pPr>
        <w:ind w:right="-766"/>
        <w:jc w:val="both"/>
        <w:rPr>
          <w:sz w:val="16"/>
        </w:rPr>
      </w:pPr>
    </w:p>
    <w:p w14:paraId="57A9CB4E" w14:textId="77777777" w:rsidR="008002D3" w:rsidRDefault="008002D3" w:rsidP="008002D3">
      <w:pPr>
        <w:ind w:right="-766"/>
        <w:jc w:val="both"/>
        <w:rPr>
          <w:sz w:val="16"/>
        </w:rPr>
      </w:pPr>
    </w:p>
    <w:p w14:paraId="57A9CB4F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0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1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2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3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4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5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6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7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8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9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A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B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C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D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E" w14:textId="77777777" w:rsidR="008002D3" w:rsidRDefault="008002D3" w:rsidP="008002D3">
      <w:pPr>
        <w:ind w:right="-766"/>
        <w:jc w:val="both"/>
        <w:rPr>
          <w:sz w:val="16"/>
        </w:rPr>
      </w:pPr>
    </w:p>
    <w:p w14:paraId="57A9CB5F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0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1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2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3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4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5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6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7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8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9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A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B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C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D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E" w14:textId="77777777" w:rsidR="008002D3" w:rsidRDefault="008002D3" w:rsidP="008002D3">
      <w:pPr>
        <w:ind w:right="-766"/>
        <w:jc w:val="both"/>
        <w:rPr>
          <w:sz w:val="16"/>
        </w:rPr>
      </w:pPr>
    </w:p>
    <w:p w14:paraId="57A9CB6F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0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1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2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3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4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5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6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7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8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9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A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B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C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D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E" w14:textId="77777777" w:rsidR="008002D3" w:rsidRDefault="008002D3" w:rsidP="008002D3">
      <w:pPr>
        <w:ind w:right="-766"/>
        <w:jc w:val="both"/>
        <w:rPr>
          <w:sz w:val="16"/>
        </w:rPr>
      </w:pPr>
    </w:p>
    <w:p w14:paraId="57A9CB7F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2 - в дело    </w:t>
      </w:r>
    </w:p>
    <w:p w14:paraId="57A9CB80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прокуратура                                         </w:t>
      </w:r>
    </w:p>
    <w:p w14:paraId="57A9CB81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глава Администрации города</w:t>
      </w:r>
    </w:p>
    <w:p w14:paraId="57A9CB82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Управление имущественных и земельных отношений</w:t>
      </w:r>
    </w:p>
    <w:p w14:paraId="57A9CB83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Управление делами Администрации города</w:t>
      </w:r>
    </w:p>
    <w:p w14:paraId="57A9CB84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Правовое управление Администрации города                                 </w:t>
      </w:r>
    </w:p>
    <w:p w14:paraId="57A9CB85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общий отдел Администрации города</w:t>
      </w:r>
    </w:p>
    <w:p w14:paraId="57A9CB86" w14:textId="77777777" w:rsidR="008002D3" w:rsidRDefault="008002D3" w:rsidP="008002D3">
      <w:pPr>
        <w:ind w:right="-766"/>
        <w:jc w:val="both"/>
        <w:rPr>
          <w:sz w:val="16"/>
        </w:rPr>
      </w:pPr>
      <w:r>
        <w:rPr>
          <w:sz w:val="16"/>
        </w:rPr>
        <w:t xml:space="preserve">                     1 – СМИ</w:t>
      </w:r>
    </w:p>
    <w:p w14:paraId="57A9CB87" w14:textId="77777777" w:rsidR="008002D3" w:rsidRDefault="008002D3" w:rsidP="008002D3">
      <w:pPr>
        <w:jc w:val="center"/>
        <w:rPr>
          <w:sz w:val="26"/>
          <w:szCs w:val="26"/>
        </w:rPr>
      </w:pPr>
    </w:p>
    <w:p w14:paraId="57A9CB88" w14:textId="77777777" w:rsidR="008002D3" w:rsidRDefault="008002D3" w:rsidP="008002D3">
      <w:pPr>
        <w:jc w:val="center"/>
        <w:rPr>
          <w:sz w:val="26"/>
          <w:szCs w:val="26"/>
        </w:rPr>
      </w:pPr>
      <w:r w:rsidRPr="007D13BB">
        <w:rPr>
          <w:sz w:val="26"/>
          <w:szCs w:val="26"/>
        </w:rPr>
        <w:t>Пояснительная записка</w:t>
      </w:r>
    </w:p>
    <w:p w14:paraId="57A9CB89" w14:textId="77777777" w:rsidR="008002D3" w:rsidRDefault="008002D3" w:rsidP="008002D3">
      <w:pPr>
        <w:ind w:left="357"/>
        <w:jc w:val="both"/>
        <w:rPr>
          <w:sz w:val="26"/>
          <w:szCs w:val="26"/>
        </w:rPr>
      </w:pPr>
    </w:p>
    <w:p w14:paraId="57A9CB8A" w14:textId="77777777" w:rsidR="008002D3" w:rsidRPr="00551BD2" w:rsidRDefault="008002D3" w:rsidP="008002D3">
      <w:pPr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«О внесении изменений в решение Обнинского городского Собрания от 24.1</w:t>
      </w:r>
      <w:r>
        <w:rPr>
          <w:sz w:val="26"/>
          <w:szCs w:val="26"/>
        </w:rPr>
        <w:t>1.2015 № 01-04 «Об утверждении П</w:t>
      </w:r>
      <w:r w:rsidRPr="00551BD2">
        <w:rPr>
          <w:sz w:val="26"/>
          <w:szCs w:val="26"/>
        </w:rPr>
        <w:t>оложения о порядке формирования, ведения и 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имущества города Обнинска, 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имущественных прав субъектов малого и среднего предпринимательства)»</w:t>
      </w:r>
    </w:p>
    <w:p w14:paraId="57A9CB8B" w14:textId="77777777" w:rsidR="008002D3" w:rsidRPr="0072260F" w:rsidRDefault="008002D3" w:rsidP="008002D3">
      <w:pPr>
        <w:ind w:left="357"/>
        <w:jc w:val="both"/>
        <w:rPr>
          <w:sz w:val="26"/>
          <w:szCs w:val="26"/>
        </w:rPr>
      </w:pPr>
    </w:p>
    <w:p w14:paraId="57A9CB8C" w14:textId="42646453" w:rsidR="008002D3" w:rsidRPr="00C41C38" w:rsidRDefault="008002D3" w:rsidP="008002D3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C41C38">
        <w:rPr>
          <w:sz w:val="26"/>
          <w:szCs w:val="26"/>
        </w:rPr>
        <w:t>С целью поддержки субъектов малого и среднего предпринимательства и обеспечения благоприятных экономических и организационных условий для сохранения эффективного управления муниципальной собственностью</w:t>
      </w:r>
      <w:r w:rsidR="00D02D1A">
        <w:rPr>
          <w:sz w:val="26"/>
          <w:szCs w:val="26"/>
        </w:rPr>
        <w:t>,</w:t>
      </w:r>
      <w:r w:rsidRPr="00C41C3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Обнинского городского Собрания от 24.11.2015 № 01-04 утвержден указанный Перечень.</w:t>
      </w:r>
    </w:p>
    <w:p w14:paraId="57A9CB8D" w14:textId="77777777" w:rsidR="008002D3" w:rsidRDefault="008002D3" w:rsidP="008002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</w:t>
      </w:r>
      <w:r w:rsidRPr="00334FAC">
        <w:rPr>
          <w:rFonts w:ascii="Times New Roman" w:hAnsi="Times New Roman" w:cs="Times New Roman"/>
          <w:sz w:val="26"/>
          <w:szCs w:val="26"/>
        </w:rPr>
        <w:t>униципальное и</w:t>
      </w:r>
      <w:r>
        <w:rPr>
          <w:rFonts w:ascii="Times New Roman" w:hAnsi="Times New Roman" w:cs="Times New Roman"/>
          <w:sz w:val="26"/>
          <w:szCs w:val="26"/>
        </w:rPr>
        <w:t>мущество, включенное Перечень</w:t>
      </w:r>
      <w:r w:rsidRPr="00334FAC">
        <w:rPr>
          <w:rFonts w:ascii="Times New Roman" w:hAnsi="Times New Roman" w:cs="Times New Roman"/>
          <w:sz w:val="26"/>
          <w:szCs w:val="26"/>
        </w:rPr>
        <w:t xml:space="preserve">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334FAC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334FAC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850BF">
        <w:rPr>
          <w:rFonts w:ascii="Times New Roman" w:hAnsi="Times New Roman" w:cs="Times New Roman"/>
          <w:sz w:val="26"/>
          <w:szCs w:val="26"/>
        </w:rPr>
        <w:t xml:space="preserve"> </w:t>
      </w:r>
      <w:r w:rsidRPr="00C41C38">
        <w:rPr>
          <w:rFonts w:ascii="Times New Roman" w:hAnsi="Times New Roman" w:cs="Times New Roman"/>
          <w:sz w:val="26"/>
          <w:szCs w:val="26"/>
        </w:rPr>
        <w:t xml:space="preserve">Срок, на который заключаются договоры в отношении имущества, включенного в перечень, должен составлять не менее чем </w:t>
      </w:r>
      <w:r>
        <w:rPr>
          <w:rFonts w:ascii="Times New Roman" w:hAnsi="Times New Roman" w:cs="Times New Roman"/>
          <w:sz w:val="26"/>
          <w:szCs w:val="26"/>
        </w:rPr>
        <w:t>пять лет</w:t>
      </w:r>
      <w:r w:rsidRPr="00C41C38">
        <w:rPr>
          <w:rFonts w:ascii="Times New Roman" w:hAnsi="Times New Roman" w:cs="Times New Roman"/>
          <w:sz w:val="26"/>
          <w:szCs w:val="26"/>
        </w:rPr>
        <w:t>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57A9CB8E" w14:textId="77777777" w:rsidR="008002D3" w:rsidRPr="00C41C38" w:rsidRDefault="008002D3" w:rsidP="008002D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C41C38">
        <w:rPr>
          <w:rFonts w:ascii="Times New Roman" w:hAnsi="Times New Roman" w:cs="Times New Roman"/>
          <w:sz w:val="26"/>
          <w:szCs w:val="26"/>
        </w:rPr>
        <w:t xml:space="preserve"> подлежит обязательному опубликованию в средствах массовой информа</w:t>
      </w:r>
      <w:r>
        <w:rPr>
          <w:rFonts w:ascii="Times New Roman" w:hAnsi="Times New Roman" w:cs="Times New Roman"/>
          <w:sz w:val="26"/>
          <w:szCs w:val="26"/>
        </w:rPr>
        <w:t>ции, а также размещению в сети «Интернет»</w:t>
      </w:r>
      <w:r w:rsidRPr="00C41C38">
        <w:rPr>
          <w:rFonts w:ascii="Times New Roman" w:hAnsi="Times New Roman" w:cs="Times New Roman"/>
          <w:sz w:val="26"/>
          <w:szCs w:val="26"/>
        </w:rPr>
        <w:t xml:space="preserve"> на официальном сайте местного самоуправления </w:t>
      </w:r>
      <w:r w:rsidRPr="00C41C38">
        <w:rPr>
          <w:rFonts w:ascii="Times New Roman" w:hAnsi="Times New Roman" w:cs="Times New Roman"/>
          <w:sz w:val="26"/>
          <w:szCs w:val="26"/>
          <w:lang w:val="en-US"/>
        </w:rPr>
        <w:t>admobninsk</w:t>
      </w:r>
      <w:r w:rsidRPr="00C41C38">
        <w:rPr>
          <w:rFonts w:ascii="Times New Roman" w:hAnsi="Times New Roman" w:cs="Times New Roman"/>
          <w:sz w:val="26"/>
          <w:szCs w:val="26"/>
        </w:rPr>
        <w:t>.</w:t>
      </w:r>
      <w:r w:rsidRPr="00C41C3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41C38">
        <w:rPr>
          <w:rFonts w:ascii="Times New Roman" w:hAnsi="Times New Roman" w:cs="Times New Roman"/>
          <w:sz w:val="26"/>
          <w:szCs w:val="26"/>
        </w:rPr>
        <w:t>.</w:t>
      </w:r>
    </w:p>
    <w:p w14:paraId="57A9CB8F" w14:textId="04B365BE" w:rsidR="008002D3" w:rsidRPr="008859CA" w:rsidRDefault="008002D3" w:rsidP="008002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Предлагается включить в Перечень муниципальное нежилое подвал</w:t>
      </w:r>
      <w:r w:rsidR="007A62ED">
        <w:rPr>
          <w:sz w:val="26"/>
          <w:szCs w:val="26"/>
        </w:rPr>
        <w:t>ьное помещение общей площадью 12,4</w:t>
      </w:r>
      <w:r>
        <w:rPr>
          <w:sz w:val="26"/>
          <w:szCs w:val="26"/>
        </w:rPr>
        <w:t xml:space="preserve"> кв.м, расположенное по адресу: г. Обнинск, ул. </w:t>
      </w:r>
      <w:r w:rsidR="007A62ED">
        <w:rPr>
          <w:sz w:val="26"/>
          <w:szCs w:val="26"/>
        </w:rPr>
        <w:t>Гагарина, д. 47</w:t>
      </w:r>
      <w:r>
        <w:rPr>
          <w:sz w:val="26"/>
          <w:szCs w:val="26"/>
        </w:rPr>
        <w:t>. с целью расширения круга потенциальных арендаторов на муниципальное имущество.</w:t>
      </w:r>
    </w:p>
    <w:p w14:paraId="57A9CB90" w14:textId="77777777" w:rsidR="008002D3" w:rsidRDefault="008002D3" w:rsidP="008002D3">
      <w:pPr>
        <w:ind w:firstLine="720"/>
        <w:jc w:val="both"/>
        <w:rPr>
          <w:sz w:val="26"/>
          <w:szCs w:val="26"/>
        </w:rPr>
      </w:pPr>
    </w:p>
    <w:p w14:paraId="57A9CB91" w14:textId="77777777" w:rsidR="008002D3" w:rsidRDefault="008002D3" w:rsidP="008002D3"/>
    <w:p w14:paraId="57A9CB92" w14:textId="77777777" w:rsidR="008002D3" w:rsidRDefault="008002D3" w:rsidP="008002D3"/>
    <w:p w14:paraId="57A9CB93" w14:textId="77777777" w:rsidR="008002D3" w:rsidRDefault="008002D3" w:rsidP="008002D3"/>
    <w:p w14:paraId="57A9CB94" w14:textId="77777777" w:rsidR="008002D3" w:rsidRDefault="008002D3" w:rsidP="008002D3"/>
    <w:p w14:paraId="57A9CB95" w14:textId="77777777" w:rsidR="008002D3" w:rsidRDefault="008002D3" w:rsidP="008002D3"/>
    <w:p w14:paraId="57A9CB96" w14:textId="77777777" w:rsidR="008002D3" w:rsidRDefault="008002D3" w:rsidP="008002D3"/>
    <w:p w14:paraId="57A9CB97" w14:textId="77777777" w:rsidR="008002D3" w:rsidRDefault="008002D3" w:rsidP="008002D3"/>
    <w:p w14:paraId="57A9CB98" w14:textId="77777777" w:rsidR="008002D3" w:rsidRDefault="008002D3" w:rsidP="008002D3"/>
    <w:p w14:paraId="57A9CB99" w14:textId="77777777" w:rsidR="008002D3" w:rsidRDefault="008002D3" w:rsidP="008002D3"/>
    <w:p w14:paraId="57A9CB9A" w14:textId="77777777" w:rsidR="008002D3" w:rsidRDefault="008002D3" w:rsidP="008002D3"/>
    <w:p w14:paraId="57A9CB9B" w14:textId="77777777" w:rsidR="008002D3" w:rsidRDefault="008002D3" w:rsidP="008002D3"/>
    <w:p w14:paraId="57A9CB9C" w14:textId="77777777" w:rsidR="008002D3" w:rsidRDefault="008002D3" w:rsidP="008002D3"/>
    <w:p w14:paraId="57A9CB9D" w14:textId="77777777" w:rsidR="008002D3" w:rsidRDefault="008002D3" w:rsidP="008002D3"/>
    <w:p w14:paraId="57A9CB9E" w14:textId="77777777" w:rsidR="008002D3" w:rsidRDefault="008002D3" w:rsidP="008002D3"/>
    <w:p w14:paraId="57A9CB9F" w14:textId="77777777" w:rsidR="008002D3" w:rsidRDefault="008002D3" w:rsidP="008002D3"/>
    <w:p w14:paraId="57A9CBA0" w14:textId="77777777" w:rsidR="008002D3" w:rsidRDefault="008002D3" w:rsidP="008002D3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14:paraId="57A9CBA1" w14:textId="77777777" w:rsidR="008002D3" w:rsidRDefault="008002D3" w:rsidP="008002D3">
      <w:pPr>
        <w:ind w:left="357"/>
        <w:jc w:val="both"/>
        <w:rPr>
          <w:sz w:val="26"/>
          <w:szCs w:val="26"/>
        </w:rPr>
      </w:pPr>
    </w:p>
    <w:p w14:paraId="57A9CBA2" w14:textId="77777777" w:rsidR="008002D3" w:rsidRPr="00551BD2" w:rsidRDefault="008002D3" w:rsidP="008002D3">
      <w:pPr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«О внесении изменений в решение Обнинского городского Собрания от 24.1</w:t>
      </w:r>
      <w:r>
        <w:rPr>
          <w:sz w:val="26"/>
          <w:szCs w:val="26"/>
        </w:rPr>
        <w:t>1.2015 № 01-04 «Об утверждении П</w:t>
      </w:r>
      <w:r w:rsidRPr="00551BD2">
        <w:rPr>
          <w:sz w:val="26"/>
          <w:szCs w:val="26"/>
        </w:rPr>
        <w:t>оложения о порядке формирования, ведения и 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имущества города Обнинска, 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имущественных прав субъектов малого и среднего предпринимательства)»</w:t>
      </w:r>
    </w:p>
    <w:p w14:paraId="57A9CBA3" w14:textId="77777777" w:rsidR="008002D3" w:rsidRPr="0072260F" w:rsidRDefault="008002D3" w:rsidP="008002D3">
      <w:pPr>
        <w:ind w:left="357"/>
        <w:jc w:val="both"/>
        <w:rPr>
          <w:sz w:val="26"/>
          <w:szCs w:val="26"/>
        </w:rPr>
      </w:pPr>
    </w:p>
    <w:p w14:paraId="57A9CBA4" w14:textId="77777777" w:rsidR="008002D3" w:rsidRDefault="008002D3" w:rsidP="008002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решения не потребует расходов местного бюджета.</w:t>
      </w:r>
    </w:p>
    <w:p w14:paraId="57A9CBA5" w14:textId="77777777" w:rsidR="008002D3" w:rsidRPr="001E6E9E" w:rsidRDefault="008002D3" w:rsidP="008002D3"/>
    <w:p w14:paraId="57A9CBA6" w14:textId="77777777" w:rsidR="008002D3" w:rsidRPr="001E6E9E" w:rsidRDefault="008002D3" w:rsidP="008002D3"/>
    <w:sectPr w:rsidR="008002D3" w:rsidRPr="001E6E9E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3"/>
    <w:rsid w:val="00000438"/>
    <w:rsid w:val="00002D7D"/>
    <w:rsid w:val="000139A2"/>
    <w:rsid w:val="00020EF5"/>
    <w:rsid w:val="00093CF8"/>
    <w:rsid w:val="000C7FE6"/>
    <w:rsid w:val="00137B71"/>
    <w:rsid w:val="001501A2"/>
    <w:rsid w:val="001E6E9E"/>
    <w:rsid w:val="001F268F"/>
    <w:rsid w:val="00220179"/>
    <w:rsid w:val="00292503"/>
    <w:rsid w:val="002B332A"/>
    <w:rsid w:val="00317E6D"/>
    <w:rsid w:val="003420DE"/>
    <w:rsid w:val="00384128"/>
    <w:rsid w:val="003D5E45"/>
    <w:rsid w:val="00440EBC"/>
    <w:rsid w:val="004746DA"/>
    <w:rsid w:val="004A0A09"/>
    <w:rsid w:val="004D1A5E"/>
    <w:rsid w:val="0050273E"/>
    <w:rsid w:val="00582BC4"/>
    <w:rsid w:val="005A144E"/>
    <w:rsid w:val="00610CC3"/>
    <w:rsid w:val="00656900"/>
    <w:rsid w:val="00690372"/>
    <w:rsid w:val="006F3BD0"/>
    <w:rsid w:val="00743DB5"/>
    <w:rsid w:val="007560F4"/>
    <w:rsid w:val="007A62ED"/>
    <w:rsid w:val="007E42DD"/>
    <w:rsid w:val="008002D3"/>
    <w:rsid w:val="00802E3E"/>
    <w:rsid w:val="0084151E"/>
    <w:rsid w:val="00841E57"/>
    <w:rsid w:val="00853E07"/>
    <w:rsid w:val="00877B4F"/>
    <w:rsid w:val="008C03E9"/>
    <w:rsid w:val="00925399"/>
    <w:rsid w:val="009B2432"/>
    <w:rsid w:val="009B4E34"/>
    <w:rsid w:val="00A060F8"/>
    <w:rsid w:val="00A73730"/>
    <w:rsid w:val="00A81D71"/>
    <w:rsid w:val="00A96A4D"/>
    <w:rsid w:val="00AC4049"/>
    <w:rsid w:val="00AE0652"/>
    <w:rsid w:val="00B059D1"/>
    <w:rsid w:val="00B23319"/>
    <w:rsid w:val="00B4142C"/>
    <w:rsid w:val="00BA1CB8"/>
    <w:rsid w:val="00C0377A"/>
    <w:rsid w:val="00CA32E0"/>
    <w:rsid w:val="00CC594C"/>
    <w:rsid w:val="00CE2298"/>
    <w:rsid w:val="00CE3325"/>
    <w:rsid w:val="00D02D1A"/>
    <w:rsid w:val="00D02EE3"/>
    <w:rsid w:val="00D10AE0"/>
    <w:rsid w:val="00D265A0"/>
    <w:rsid w:val="00D560FE"/>
    <w:rsid w:val="00DC5BC7"/>
    <w:rsid w:val="00DD5B06"/>
    <w:rsid w:val="00DE309C"/>
    <w:rsid w:val="00E01BFF"/>
    <w:rsid w:val="00E73191"/>
    <w:rsid w:val="00E7723D"/>
    <w:rsid w:val="00E87E09"/>
    <w:rsid w:val="00EA0756"/>
    <w:rsid w:val="00EC05D5"/>
    <w:rsid w:val="00EC0910"/>
    <w:rsid w:val="00EC77B5"/>
    <w:rsid w:val="00ED128F"/>
    <w:rsid w:val="00EE6880"/>
    <w:rsid w:val="00F2497C"/>
    <w:rsid w:val="00F57B32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7A9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00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2D3"/>
    <w:rPr>
      <w:sz w:val="16"/>
      <w:szCs w:val="16"/>
    </w:rPr>
  </w:style>
  <w:style w:type="paragraph" w:customStyle="1" w:styleId="ConsPlusNormal">
    <w:name w:val="ConsPlusNormal"/>
    <w:rsid w:val="008002D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E73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7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00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2D3"/>
    <w:rPr>
      <w:sz w:val="16"/>
      <w:szCs w:val="16"/>
    </w:rPr>
  </w:style>
  <w:style w:type="paragraph" w:customStyle="1" w:styleId="ConsPlusNormal">
    <w:name w:val="ConsPlusNormal"/>
    <w:rsid w:val="008002D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E73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7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@admobninsk.ru" TargetMode="External"/><Relationship Id="rId12" Type="http://schemas.openxmlformats.org/officeDocument/2006/relationships/hyperlink" Target="consultantplus://offline/ref=A2BDCA012255ADD42AD755B6B4A254C60814D037628A794D8A21C8BE5C5C30C46C2311B7459C3E85f2I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FB40E9D6CD903B06E6F2B8334A1F8A0252E10AE6A9B29E8196A77CFF9941AFAA55B43E8B8116717344CE863V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B40E9D6CD903B06E6F358E22CDA6AE23274CA4689A2BBE43352C92AE9D10ADE2141AAAFC1C641563V1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HKA~1\AppData\Local\Temp\smDocs\smB08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748C-4393-45F6-824F-8615B020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smB08.tmp.dot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7663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Vichkanov</dc:creator>
  <cp:lastModifiedBy>Vichkanov</cp:lastModifiedBy>
  <cp:revision>2</cp:revision>
  <cp:lastPrinted>2018-10-05T11:02:00Z</cp:lastPrinted>
  <dcterms:created xsi:type="dcterms:W3CDTF">2018-10-12T08:33:00Z</dcterms:created>
  <dcterms:modified xsi:type="dcterms:W3CDTF">2018-10-12T08:33:00Z</dcterms:modified>
</cp:coreProperties>
</file>